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F7" w:rsidRDefault="00C54EF7" w:rsidP="00C54EF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Anexo I</w:t>
      </w:r>
    </w:p>
    <w:p w:rsidR="00F467BA" w:rsidRPr="00CA7219" w:rsidRDefault="00F467BA" w:rsidP="00C54EF7">
      <w:pPr>
        <w:jc w:val="center"/>
        <w:rPr>
          <w:rFonts w:ascii="Tahoma" w:hAnsi="Tahoma" w:cs="Tahoma"/>
          <w:b/>
          <w:bCs/>
        </w:rPr>
      </w:pPr>
    </w:p>
    <w:tbl>
      <w:tblPr>
        <w:tblStyle w:val="Tablaconcuadrcula"/>
        <w:tblW w:w="10860" w:type="dxa"/>
        <w:tblLook w:val="01E0" w:firstRow="1" w:lastRow="1" w:firstColumn="1" w:lastColumn="1" w:noHBand="0" w:noVBand="0"/>
      </w:tblPr>
      <w:tblGrid>
        <w:gridCol w:w="2296"/>
        <w:gridCol w:w="6013"/>
        <w:gridCol w:w="994"/>
        <w:gridCol w:w="1557"/>
      </w:tblGrid>
      <w:tr w:rsidR="00116DC6" w:rsidRPr="00116DC6" w:rsidTr="00194912">
        <w:trPr>
          <w:trHeight w:val="404"/>
        </w:trPr>
        <w:tc>
          <w:tcPr>
            <w:tcW w:w="10859" w:type="dxa"/>
            <w:gridSpan w:val="4"/>
            <w:shd w:val="clear" w:color="auto" w:fill="3366FF"/>
            <w:tcMar>
              <w:top w:w="57" w:type="dxa"/>
              <w:bottom w:w="57" w:type="dxa"/>
            </w:tcMar>
          </w:tcPr>
          <w:p w:rsidR="00672F95" w:rsidRPr="00116DC6" w:rsidRDefault="00672F95" w:rsidP="00672F95">
            <w:pPr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116DC6">
              <w:rPr>
                <w:rFonts w:ascii="Tahoma" w:hAnsi="Tahoma" w:cs="Tahoma"/>
                <w:b/>
                <w:bCs/>
                <w:color w:val="FFFFFF" w:themeColor="background1"/>
              </w:rPr>
              <w:t>DATOS DEL CENTRO</w:t>
            </w:r>
          </w:p>
        </w:tc>
      </w:tr>
      <w:tr w:rsidR="008E58EE" w:rsidRPr="0095785E" w:rsidTr="00194912">
        <w:trPr>
          <w:trHeight w:val="404"/>
        </w:trPr>
        <w:tc>
          <w:tcPr>
            <w:tcW w:w="2296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E58EE" w:rsidRPr="00CA7219" w:rsidRDefault="008E58EE" w:rsidP="00672F95">
            <w:pPr>
              <w:tabs>
                <w:tab w:val="right" w:pos="241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Centro: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013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E58EE" w:rsidRPr="0095785E" w:rsidRDefault="008E58EE" w:rsidP="00672F95">
            <w:pPr>
              <w:rPr>
                <w:rFonts w:ascii="Tahoma" w:hAnsi="Tahoma" w:cs="Tahoma"/>
                <w:b/>
                <w:bCs/>
              </w:rPr>
            </w:pPr>
            <w:r w:rsidRPr="0095785E">
              <w:rPr>
                <w:rFonts w:ascii="Tahoma" w:hAnsi="Tahoma" w:cs="Tahoma"/>
                <w:b/>
                <w:bCs/>
              </w:rPr>
              <w:t xml:space="preserve"> </w:t>
            </w:r>
            <w:r w:rsidR="0074187A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bookmarkStart w:id="0" w:name="Texto1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74187A">
              <w:rPr>
                <w:rFonts w:ascii="Tahoma" w:hAnsi="Tahoma" w:cs="Tahoma"/>
                <w:b/>
                <w:bCs/>
              </w:rPr>
            </w:r>
            <w:r w:rsidR="0074187A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 w:rsidR="0074187A">
              <w:rPr>
                <w:rFonts w:ascii="Tahoma" w:hAnsi="Tahoma" w:cs="Tahoma"/>
                <w:b/>
                <w:bCs/>
              </w:rPr>
              <w:fldChar w:fldCharType="end"/>
            </w:r>
            <w:bookmarkEnd w:id="0"/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8E58EE" w:rsidRPr="0095785E" w:rsidRDefault="008E58EE" w:rsidP="008E58EE">
            <w:pPr>
              <w:tabs>
                <w:tab w:val="right" w:pos="241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7" w:type="dxa"/>
            <w:tcBorders>
              <w:left w:val="nil"/>
              <w:bottom w:val="nil"/>
            </w:tcBorders>
          </w:tcPr>
          <w:p w:rsidR="008E58EE" w:rsidRPr="0058771C" w:rsidRDefault="008E58EE" w:rsidP="00672F9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72F95" w:rsidRPr="0095785E" w:rsidTr="00194912">
        <w:trPr>
          <w:trHeight w:val="1224"/>
        </w:trPr>
        <w:tc>
          <w:tcPr>
            <w:tcW w:w="2296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Dirección completa:</w:t>
            </w:r>
          </w:p>
        </w:tc>
        <w:tc>
          <w:tcPr>
            <w:tcW w:w="8563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672F95" w:rsidRPr="0095785E" w:rsidRDefault="0074187A" w:rsidP="00672F9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bookmarkStart w:id="1" w:name="Texto2"/>
            <w:r w:rsidR="00672F9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"/>
          </w:p>
        </w:tc>
      </w:tr>
      <w:tr w:rsidR="00672F95" w:rsidRPr="0095785E" w:rsidTr="00194912">
        <w:trPr>
          <w:trHeight w:val="404"/>
        </w:trPr>
        <w:tc>
          <w:tcPr>
            <w:tcW w:w="2296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8563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672F95" w:rsidRPr="0095785E" w:rsidRDefault="0074187A" w:rsidP="00672F95">
            <w:pPr>
              <w:rPr>
                <w:rFonts w:ascii="Tahoma" w:hAnsi="Tahoma" w:cs="Tahoma"/>
                <w:b/>
                <w:bCs/>
              </w:rPr>
            </w:pPr>
            <w:r w:rsidRPr="0095785E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o3"/>
            <w:r w:rsidR="00672F95" w:rsidRPr="0095785E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95785E">
              <w:rPr>
                <w:rFonts w:ascii="Tahoma" w:hAnsi="Tahoma" w:cs="Tahoma"/>
                <w:b/>
                <w:bCs/>
              </w:rPr>
            </w:r>
            <w:r w:rsidRPr="0095785E">
              <w:rPr>
                <w:rFonts w:ascii="Tahoma" w:hAnsi="Tahoma" w:cs="Tahoma"/>
                <w:b/>
                <w:bCs/>
              </w:rPr>
              <w:fldChar w:fldCharType="separate"/>
            </w:r>
            <w:r w:rsidR="00672F95" w:rsidRPr="0095785E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 w:rsidRPr="0095785E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 w:rsidRPr="0095785E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 w:rsidRPr="0095785E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 w:rsidRPr="0095785E">
              <w:rPr>
                <w:rFonts w:ascii="Tahoma" w:hAnsi="Tahoma" w:cs="Tahoma"/>
                <w:b/>
                <w:bCs/>
                <w:noProof/>
              </w:rPr>
              <w:t> </w:t>
            </w:r>
            <w:r w:rsidRPr="0095785E">
              <w:rPr>
                <w:rFonts w:ascii="Tahoma" w:hAnsi="Tahoma" w:cs="Tahoma"/>
                <w:b/>
                <w:bCs/>
              </w:rPr>
              <w:fldChar w:fldCharType="end"/>
            </w:r>
            <w:bookmarkEnd w:id="2"/>
          </w:p>
        </w:tc>
      </w:tr>
      <w:tr w:rsidR="00672F95" w:rsidRPr="0095785E" w:rsidTr="00194912">
        <w:trPr>
          <w:trHeight w:val="430"/>
        </w:trPr>
        <w:tc>
          <w:tcPr>
            <w:tcW w:w="2296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8563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672F95" w:rsidRPr="0095785E" w:rsidRDefault="0074187A" w:rsidP="00672F9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3" w:name="Texto4"/>
            <w:r w:rsidR="00672F9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 w:rsidR="00672F95"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3"/>
          </w:p>
        </w:tc>
      </w:tr>
      <w:tr w:rsidR="00672F95" w:rsidRPr="0095785E" w:rsidTr="00194912">
        <w:trPr>
          <w:trHeight w:val="1224"/>
        </w:trPr>
        <w:tc>
          <w:tcPr>
            <w:tcW w:w="10859" w:type="dxa"/>
            <w:gridSpan w:val="4"/>
            <w:tcBorders>
              <w:top w:val="nil"/>
            </w:tcBorders>
            <w:tcMar>
              <w:top w:w="57" w:type="dxa"/>
              <w:bottom w:w="57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F97862">
              <w:rPr>
                <w:rFonts w:ascii="Tahoma" w:hAnsi="Tahoma" w:cs="Tahoma"/>
                <w:b/>
                <w:bCs/>
                <w:sz w:val="20"/>
                <w:szCs w:val="20"/>
              </w:rPr>
              <w:t>lanes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que está desarrollan</w:t>
            </w:r>
            <w:r w:rsidR="00362F7B">
              <w:rPr>
                <w:rFonts w:ascii="Tahoma" w:hAnsi="Tahoma" w:cs="Tahoma"/>
                <w:b/>
                <w:bCs/>
                <w:sz w:val="20"/>
                <w:szCs w:val="20"/>
              </w:rPr>
              <w:t>do (relacionados con la Educación Ambiental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):</w:t>
            </w:r>
          </w:p>
          <w:p w:rsidR="00672F95" w:rsidRPr="00CA7219" w:rsidRDefault="0074187A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  <w:format w:val="LOWERCASE"/>
                  </w:textInput>
                </w:ffData>
              </w:fldChar>
            </w:r>
            <w:bookmarkStart w:id="4" w:name="Texto5"/>
            <w:r w:rsidR="00672F95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72F95" w:rsidRDefault="00672F95" w:rsidP="00672F95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09"/>
      </w:tblGrid>
      <w:tr w:rsidR="00672F95" w:rsidRPr="0095785E" w:rsidTr="00194912">
        <w:trPr>
          <w:trHeight w:val="500"/>
        </w:trPr>
        <w:tc>
          <w:tcPr>
            <w:tcW w:w="10821" w:type="dxa"/>
            <w:shd w:val="clear" w:color="auto" w:fill="3366FF"/>
            <w:tcMar>
              <w:top w:w="57" w:type="dxa"/>
              <w:bottom w:w="57" w:type="dxa"/>
            </w:tcMar>
          </w:tcPr>
          <w:p w:rsidR="00672F95" w:rsidRPr="0095785E" w:rsidRDefault="00672F95" w:rsidP="00672F95">
            <w:pPr>
              <w:rPr>
                <w:rFonts w:ascii="Tahoma" w:hAnsi="Tahoma" w:cs="Tahoma"/>
                <w:b/>
                <w:bCs/>
              </w:rPr>
            </w:pPr>
            <w:r w:rsidRPr="00116DC6">
              <w:rPr>
                <w:rFonts w:ascii="Tahoma" w:hAnsi="Tahoma" w:cs="Tahoma"/>
                <w:b/>
                <w:bCs/>
                <w:color w:val="FFFFFF" w:themeColor="background1"/>
              </w:rPr>
              <w:t>DATOS DEL ALUMNADO</w:t>
            </w:r>
          </w:p>
        </w:tc>
      </w:tr>
      <w:tr w:rsidR="00672F95" w:rsidRPr="0095785E" w:rsidTr="00194912">
        <w:trPr>
          <w:trHeight w:val="832"/>
        </w:trPr>
        <w:tc>
          <w:tcPr>
            <w:tcW w:w="10821" w:type="dxa"/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Número de alumnos para los que solicita la participación:</w:t>
            </w:r>
          </w:p>
          <w:p w:rsidR="00672F95" w:rsidRPr="00CA7219" w:rsidRDefault="0074187A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bookmarkStart w:id="5" w:name="Texto6"/>
            <w:r w:rsidR="00672F95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672F95" w:rsidRPr="0095785E" w:rsidTr="00194912">
        <w:trPr>
          <w:trHeight w:val="865"/>
        </w:trPr>
        <w:tc>
          <w:tcPr>
            <w:tcW w:w="10821" w:type="dxa"/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Cursos a los que pertenecen (imprescindible indicar el nº de alumnos por curso):</w:t>
            </w:r>
          </w:p>
          <w:p w:rsidR="00672F95" w:rsidRPr="00CA7219" w:rsidRDefault="0074187A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6" w:name="Texto7"/>
            <w:r w:rsidR="00672F95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672F95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672F95" w:rsidRDefault="00672F95" w:rsidP="00672F95"/>
    <w:p w:rsidR="00194912" w:rsidRDefault="00194912" w:rsidP="00672F95"/>
    <w:p w:rsidR="00194912" w:rsidRDefault="00194912" w:rsidP="00672F95"/>
    <w:tbl>
      <w:tblPr>
        <w:tblStyle w:val="Tablaconcuadrcula"/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672F95" w:rsidRPr="0095785E" w:rsidTr="00194912">
        <w:tc>
          <w:tcPr>
            <w:tcW w:w="10881" w:type="dxa"/>
            <w:shd w:val="clear" w:color="auto" w:fill="3366FF"/>
            <w:tcMar>
              <w:top w:w="57" w:type="dxa"/>
              <w:bottom w:w="57" w:type="dxa"/>
            </w:tcMar>
          </w:tcPr>
          <w:p w:rsidR="00672F95" w:rsidRPr="0095785E" w:rsidRDefault="00672F95" w:rsidP="00672F95">
            <w:pPr>
              <w:rPr>
                <w:rFonts w:ascii="Tahoma" w:hAnsi="Tahoma" w:cs="Tahoma"/>
                <w:b/>
                <w:bCs/>
              </w:rPr>
            </w:pPr>
            <w:r w:rsidRPr="00116DC6">
              <w:rPr>
                <w:rFonts w:ascii="Tahoma" w:hAnsi="Tahoma" w:cs="Tahoma"/>
                <w:b/>
                <w:bCs/>
                <w:color w:val="FFFFFF" w:themeColor="background1"/>
              </w:rPr>
              <w:t>DATOS DEL PROFESORADO</w:t>
            </w:r>
          </w:p>
        </w:tc>
      </w:tr>
    </w:tbl>
    <w:p w:rsidR="00672F95" w:rsidRDefault="00672F95" w:rsidP="00672F95"/>
    <w:tbl>
      <w:tblPr>
        <w:tblStyle w:val="Tablaconcuadrcula"/>
        <w:tblW w:w="10934" w:type="dxa"/>
        <w:tblLook w:val="01E0" w:firstRow="1" w:lastRow="1" w:firstColumn="1" w:lastColumn="1" w:noHBand="0" w:noVBand="0"/>
      </w:tblPr>
      <w:tblGrid>
        <w:gridCol w:w="7448"/>
        <w:gridCol w:w="3486"/>
      </w:tblGrid>
      <w:tr w:rsidR="00672F95" w:rsidRPr="00CA7219" w:rsidTr="00194912">
        <w:trPr>
          <w:trHeight w:val="385"/>
        </w:trPr>
        <w:tc>
          <w:tcPr>
            <w:tcW w:w="10934" w:type="dxa"/>
            <w:gridSpan w:val="2"/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Profesores responsa</w:t>
            </w:r>
            <w:r w:rsidR="00F467B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bles de los alumnos 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672F95" w:rsidRPr="00CA7219" w:rsidTr="00194912">
        <w:trPr>
          <w:trHeight w:val="385"/>
        </w:trPr>
        <w:tc>
          <w:tcPr>
            <w:tcW w:w="7448" w:type="dxa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Nombre: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7" w:name="Texto10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86" w:type="dxa"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DNI: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8" w:name="Texto11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672F95" w:rsidRPr="00CA7219" w:rsidTr="00194912">
        <w:trPr>
          <w:trHeight w:val="385"/>
        </w:trPr>
        <w:tc>
          <w:tcPr>
            <w:tcW w:w="10934" w:type="dxa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Materias que imparte: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9" w:name="Texto12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672F95" w:rsidRPr="00CA7219" w:rsidTr="00194912">
        <w:trPr>
          <w:trHeight w:val="385"/>
        </w:trPr>
        <w:tc>
          <w:tcPr>
            <w:tcW w:w="7448" w:type="dxa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Nombre: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10" w:name="Texto13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86" w:type="dxa"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DNI: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1" w:name="Texto14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672F95" w:rsidRPr="00CA7219" w:rsidTr="00194912">
        <w:trPr>
          <w:trHeight w:val="415"/>
        </w:trPr>
        <w:tc>
          <w:tcPr>
            <w:tcW w:w="10934" w:type="dxa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:rsidR="00672F95" w:rsidRPr="00CA7219" w:rsidRDefault="00672F95" w:rsidP="00672F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Materias que imparte: 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12" w:name="Texto15"/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74187A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72F95" w:rsidRDefault="00672F95" w:rsidP="00672F95"/>
    <w:p w:rsidR="00672F95" w:rsidRDefault="00672F95" w:rsidP="006E1D49">
      <w:pPr>
        <w:jc w:val="center"/>
      </w:pPr>
    </w:p>
    <w:p w:rsidR="00956B70" w:rsidRDefault="00956B70" w:rsidP="006E1D4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DIRECCIÓN GENERAL DE </w:t>
      </w:r>
      <w:r w:rsidRPr="00CA7219">
        <w:rPr>
          <w:rFonts w:ascii="Tahoma" w:hAnsi="Tahoma" w:cs="Tahoma"/>
          <w:b/>
          <w:bCs/>
        </w:rPr>
        <w:t xml:space="preserve">INNOVACIÓN </w:t>
      </w:r>
      <w:r w:rsidR="00F925AB">
        <w:rPr>
          <w:rFonts w:ascii="Tahoma" w:hAnsi="Tahoma" w:cs="Tahoma"/>
          <w:b/>
          <w:bCs/>
        </w:rPr>
        <w:t>Y CENTROS EDUCATIUVOS</w:t>
      </w:r>
    </w:p>
    <w:p w:rsidR="00CA7219" w:rsidRDefault="00CA7219" w:rsidP="00CA7219">
      <w:pPr>
        <w:jc w:val="center"/>
        <w:rPr>
          <w:rFonts w:ascii="Tahoma" w:hAnsi="Tahoma" w:cs="Tahoma"/>
          <w:b/>
          <w:bCs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09"/>
      </w:tblGrid>
      <w:tr w:rsidR="00C54EF7" w:rsidRPr="0095785E" w:rsidTr="00E21DA1">
        <w:trPr>
          <w:trHeight w:val="149"/>
        </w:trPr>
        <w:tc>
          <w:tcPr>
            <w:tcW w:w="10735" w:type="dxa"/>
            <w:shd w:val="clear" w:color="auto" w:fill="3366FF"/>
            <w:tcMar>
              <w:top w:w="57" w:type="dxa"/>
              <w:bottom w:w="57" w:type="dxa"/>
            </w:tcMar>
          </w:tcPr>
          <w:p w:rsidR="00C54EF7" w:rsidRPr="00C54EF7" w:rsidRDefault="00EF484E" w:rsidP="00EF484E">
            <w:pPr>
              <w:rPr>
                <w:rFonts w:ascii="Tahoma" w:hAnsi="Tahoma" w:cs="Tahoma"/>
                <w:b/>
                <w:bCs/>
              </w:rPr>
            </w:pPr>
            <w:r w:rsidRPr="00116DC6">
              <w:rPr>
                <w:rFonts w:ascii="Tahoma" w:hAnsi="Tahoma" w:cs="Tahoma"/>
                <w:b/>
                <w:bCs/>
                <w:color w:val="FFFFFF" w:themeColor="background1"/>
              </w:rPr>
              <w:t>1.- Motivación y justificación de la participación en el programa.</w:t>
            </w:r>
          </w:p>
        </w:tc>
      </w:tr>
      <w:tr w:rsidR="00C54EF7" w:rsidRPr="0095785E" w:rsidTr="00E21DA1">
        <w:trPr>
          <w:trHeight w:val="2703"/>
        </w:trPr>
        <w:tc>
          <w:tcPr>
            <w:tcW w:w="10735" w:type="dxa"/>
            <w:tcMar>
              <w:top w:w="113" w:type="dxa"/>
              <w:bottom w:w="113" w:type="dxa"/>
            </w:tcMar>
          </w:tcPr>
          <w:p w:rsidR="00956B70" w:rsidRPr="00CA7219" w:rsidRDefault="0074187A" w:rsidP="00EF484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="00C54EF7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E21DA1" w:rsidRDefault="00E21DA1" w:rsidP="00CA7219">
      <w:pPr>
        <w:jc w:val="center"/>
        <w:rPr>
          <w:rFonts w:ascii="Tahoma" w:hAnsi="Tahoma" w:cs="Tahoma"/>
          <w:b/>
          <w:bCs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09"/>
      </w:tblGrid>
      <w:tr w:rsidR="00C54EF7" w:rsidRPr="0095785E" w:rsidTr="00E21DA1">
        <w:trPr>
          <w:trHeight w:val="444"/>
        </w:trPr>
        <w:tc>
          <w:tcPr>
            <w:tcW w:w="10735" w:type="dxa"/>
            <w:shd w:val="clear" w:color="auto" w:fill="3366FF"/>
            <w:tcMar>
              <w:top w:w="57" w:type="dxa"/>
              <w:bottom w:w="57" w:type="dxa"/>
            </w:tcMar>
          </w:tcPr>
          <w:p w:rsidR="00C54EF7" w:rsidRPr="0095785E" w:rsidRDefault="00B619A1" w:rsidP="00F9786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2</w:t>
            </w:r>
            <w:r w:rsidR="00EF484E" w:rsidRPr="00116DC6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.- </w:t>
            </w:r>
            <w:r w:rsidR="00F97862">
              <w:rPr>
                <w:rFonts w:ascii="Tahoma" w:hAnsi="Tahoma" w:cs="Tahoma"/>
                <w:b/>
                <w:bCs/>
                <w:color w:val="FFFFFF" w:themeColor="background1"/>
              </w:rPr>
              <w:t>Actividades</w:t>
            </w:r>
            <w:r w:rsidR="00EF484E" w:rsidRPr="00116DC6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de Educación Ambiental que se están desarrollando en </w:t>
            </w:r>
            <w:r w:rsidR="006E1D49" w:rsidRPr="00116DC6">
              <w:rPr>
                <w:rFonts w:ascii="Tahoma" w:hAnsi="Tahoma" w:cs="Tahoma"/>
                <w:b/>
                <w:bCs/>
                <w:color w:val="FFFFFF" w:themeColor="background1"/>
              </w:rPr>
              <w:t>el presente curso escolar</w:t>
            </w:r>
          </w:p>
        </w:tc>
      </w:tr>
      <w:tr w:rsidR="00C54EF7" w:rsidRPr="0095785E" w:rsidTr="00E21DA1">
        <w:trPr>
          <w:trHeight w:val="3904"/>
        </w:trPr>
        <w:tc>
          <w:tcPr>
            <w:tcW w:w="10735" w:type="dxa"/>
            <w:tcMar>
              <w:top w:w="113" w:type="dxa"/>
              <w:bottom w:w="113" w:type="dxa"/>
            </w:tcMar>
          </w:tcPr>
          <w:p w:rsidR="00C54EF7" w:rsidRPr="00CA7219" w:rsidRDefault="0074187A" w:rsidP="00EF484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="00C54EF7"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C54EF7" w:rsidRPr="00CA721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CA7219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54EF7" w:rsidRDefault="00C54EF7" w:rsidP="00E21DA1">
      <w:pPr>
        <w:rPr>
          <w:rFonts w:ascii="Tahoma" w:hAnsi="Tahoma" w:cs="Tahoma"/>
          <w:b/>
          <w:bCs/>
        </w:rPr>
      </w:pPr>
    </w:p>
    <w:p w:rsidR="00B619A1" w:rsidRDefault="00B619A1" w:rsidP="00B619A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CERTIFICO: </w:t>
      </w:r>
      <w:r w:rsidRPr="0050390D">
        <w:rPr>
          <w:rFonts w:ascii="Tahoma" w:hAnsi="Tahoma" w:cs="Tahoma"/>
          <w:bCs/>
          <w:sz w:val="20"/>
          <w:szCs w:val="20"/>
        </w:rPr>
        <w:t xml:space="preserve">que dicha actividad está recogida en la Programación </w:t>
      </w:r>
      <w:r>
        <w:rPr>
          <w:rFonts w:ascii="Tahoma" w:hAnsi="Tahoma" w:cs="Tahoma"/>
          <w:bCs/>
          <w:sz w:val="20"/>
          <w:szCs w:val="20"/>
        </w:rPr>
        <w:t>General A</w:t>
      </w:r>
      <w:r w:rsidRPr="0050390D">
        <w:rPr>
          <w:rFonts w:ascii="Tahoma" w:hAnsi="Tahoma" w:cs="Tahoma"/>
          <w:bCs/>
          <w:sz w:val="20"/>
          <w:szCs w:val="20"/>
        </w:rPr>
        <w:t>nual y aprobada por el claustro así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0390D">
        <w:rPr>
          <w:rFonts w:ascii="Tahoma" w:hAnsi="Tahoma" w:cs="Tahoma"/>
          <w:bCs/>
          <w:sz w:val="20"/>
          <w:szCs w:val="20"/>
        </w:rPr>
        <w:t>como informado el Consejo escolar</w:t>
      </w:r>
      <w:r w:rsidRPr="0050390D">
        <w:rPr>
          <w:rFonts w:ascii="Tahoma" w:hAnsi="Tahoma" w:cs="Tahoma"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60"/>
            </w:textInput>
          </w:ffData>
        </w:fldChar>
      </w:r>
      <w:r w:rsidRPr="0050390D">
        <w:rPr>
          <w:rFonts w:ascii="Tahoma" w:hAnsi="Tahoma" w:cs="Tahoma"/>
          <w:bCs/>
          <w:sz w:val="20"/>
          <w:szCs w:val="20"/>
        </w:rPr>
        <w:instrText xml:space="preserve"> FORMTEXT </w:instrText>
      </w:r>
      <w:r w:rsidRPr="0050390D">
        <w:rPr>
          <w:rFonts w:ascii="Tahoma" w:hAnsi="Tahoma" w:cs="Tahoma"/>
          <w:bCs/>
          <w:sz w:val="20"/>
          <w:szCs w:val="20"/>
        </w:rPr>
      </w:r>
      <w:r w:rsidRPr="0050390D">
        <w:rPr>
          <w:rFonts w:ascii="Tahoma" w:hAnsi="Tahoma" w:cs="Tahoma"/>
          <w:bCs/>
          <w:sz w:val="20"/>
          <w:szCs w:val="20"/>
        </w:rPr>
        <w:fldChar w:fldCharType="separate"/>
      </w:r>
      <w:r w:rsidRPr="0050390D">
        <w:rPr>
          <w:rFonts w:ascii="Tahoma" w:hAnsi="Tahoma" w:cs="Tahoma"/>
          <w:bCs/>
          <w:noProof/>
          <w:sz w:val="20"/>
          <w:szCs w:val="20"/>
        </w:rPr>
        <w:t> </w:t>
      </w:r>
      <w:r w:rsidRPr="0050390D">
        <w:rPr>
          <w:rFonts w:ascii="Tahoma" w:hAnsi="Tahoma" w:cs="Tahoma"/>
          <w:bCs/>
          <w:noProof/>
          <w:sz w:val="20"/>
          <w:szCs w:val="20"/>
        </w:rPr>
        <w:t> </w:t>
      </w:r>
      <w:r w:rsidRPr="0050390D">
        <w:rPr>
          <w:rFonts w:ascii="Tahoma" w:hAnsi="Tahoma" w:cs="Tahoma"/>
          <w:bCs/>
          <w:noProof/>
          <w:sz w:val="20"/>
          <w:szCs w:val="20"/>
        </w:rPr>
        <w:t> </w:t>
      </w:r>
      <w:r w:rsidRPr="0050390D">
        <w:rPr>
          <w:rFonts w:ascii="Tahoma" w:hAnsi="Tahoma" w:cs="Tahoma"/>
          <w:bCs/>
          <w:noProof/>
          <w:sz w:val="20"/>
          <w:szCs w:val="20"/>
        </w:rPr>
        <w:t> </w:t>
      </w:r>
      <w:r w:rsidRPr="0050390D">
        <w:rPr>
          <w:rFonts w:ascii="Tahoma" w:hAnsi="Tahoma" w:cs="Tahoma"/>
          <w:bCs/>
          <w:noProof/>
          <w:sz w:val="20"/>
          <w:szCs w:val="20"/>
        </w:rPr>
        <w:t> </w:t>
      </w:r>
      <w:r w:rsidRPr="0050390D">
        <w:rPr>
          <w:rFonts w:ascii="Tahoma" w:hAnsi="Tahoma" w:cs="Tahoma"/>
          <w:bCs/>
          <w:sz w:val="20"/>
          <w:szCs w:val="20"/>
        </w:rPr>
        <w:fldChar w:fldCharType="end"/>
      </w:r>
    </w:p>
    <w:p w:rsidR="00B619A1" w:rsidRDefault="00B619A1" w:rsidP="00B619A1">
      <w:pPr>
        <w:rPr>
          <w:rFonts w:ascii="Tahoma" w:hAnsi="Tahoma" w:cs="Tahoma"/>
          <w:bCs/>
          <w:sz w:val="20"/>
          <w:szCs w:val="20"/>
        </w:rPr>
      </w:pPr>
      <w:r w:rsidRPr="0050390D">
        <w:rPr>
          <w:rFonts w:ascii="Tahoma" w:hAnsi="Tahoma" w:cs="Tahoma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6FD1D" wp14:editId="590903B2">
                <wp:simplePos x="0" y="0"/>
                <wp:positionH relativeFrom="column">
                  <wp:posOffset>1079500</wp:posOffset>
                </wp:positionH>
                <wp:positionV relativeFrom="paragraph">
                  <wp:posOffset>117475</wp:posOffset>
                </wp:positionV>
                <wp:extent cx="180975" cy="1524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95A96" id="Rectángulo 11" o:spid="_x0000_s1026" style="position:absolute;margin-left:85pt;margin-top:9.25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" fillcolor="white [3201]" strokecolor="black [3213]" strokeweight="1pt"/>
            </w:pict>
          </mc:Fallback>
        </mc:AlternateContent>
      </w:r>
      <w:r w:rsidRPr="0050390D">
        <w:rPr>
          <w:rFonts w:ascii="Tahoma" w:hAnsi="Tahoma" w:cs="Tahoma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FAC6A" wp14:editId="24E635CD">
                <wp:simplePos x="0" y="0"/>
                <wp:positionH relativeFrom="column">
                  <wp:posOffset>309245</wp:posOffset>
                </wp:positionH>
                <wp:positionV relativeFrom="paragraph">
                  <wp:posOffset>117475</wp:posOffset>
                </wp:positionV>
                <wp:extent cx="180975" cy="1524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CA2AB" id="Rectángulo 10" o:spid="_x0000_s1026" style="position:absolute;margin-left:24.35pt;margin-top:9.25pt;width:14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" fillcolor="white [3201]" strokecolor="black [3213]" strokeweight="1pt"/>
            </w:pict>
          </mc:Fallback>
        </mc:AlternateContent>
      </w:r>
    </w:p>
    <w:p w:rsidR="00B619A1" w:rsidRDefault="00B619A1" w:rsidP="00B619A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SI                NO         *</w:t>
      </w:r>
    </w:p>
    <w:p w:rsidR="00B619A1" w:rsidRDefault="00B619A1" w:rsidP="00B619A1">
      <w:pPr>
        <w:rPr>
          <w:rFonts w:ascii="Tahoma" w:hAnsi="Tahoma" w:cs="Tahoma"/>
          <w:b/>
          <w:bCs/>
          <w:sz w:val="20"/>
          <w:szCs w:val="20"/>
        </w:rPr>
      </w:pPr>
    </w:p>
    <w:p w:rsidR="00B619A1" w:rsidRDefault="00B619A1" w:rsidP="00B619A1">
      <w:pPr>
        <w:rPr>
          <w:rFonts w:ascii="Tahoma" w:hAnsi="Tahoma" w:cs="Tahoma"/>
          <w:b/>
          <w:bCs/>
          <w:sz w:val="20"/>
          <w:szCs w:val="20"/>
        </w:rPr>
      </w:pPr>
    </w:p>
    <w:p w:rsidR="00B619A1" w:rsidRDefault="00B619A1" w:rsidP="00B619A1">
      <w:pPr>
        <w:rPr>
          <w:rFonts w:ascii="Tahoma" w:hAnsi="Tahoma" w:cs="Tahoma"/>
          <w:b/>
          <w:bCs/>
          <w:sz w:val="20"/>
          <w:szCs w:val="20"/>
        </w:rPr>
      </w:pPr>
    </w:p>
    <w:p w:rsidR="00B619A1" w:rsidRDefault="00B619A1" w:rsidP="00B619A1">
      <w:pPr>
        <w:rPr>
          <w:rFonts w:ascii="Tahoma" w:hAnsi="Tahoma" w:cs="Tahoma"/>
          <w:b/>
          <w:bCs/>
          <w:sz w:val="20"/>
          <w:szCs w:val="20"/>
        </w:rPr>
      </w:pPr>
    </w:p>
    <w:p w:rsidR="00F97862" w:rsidRDefault="00F97862" w:rsidP="00B619A1">
      <w:pPr>
        <w:rPr>
          <w:rFonts w:ascii="Tahoma" w:hAnsi="Tahoma" w:cs="Tahoma"/>
          <w:b/>
          <w:bCs/>
          <w:sz w:val="20"/>
          <w:szCs w:val="20"/>
        </w:rPr>
      </w:pPr>
    </w:p>
    <w:p w:rsidR="00F97862" w:rsidRDefault="00F97862" w:rsidP="00B619A1">
      <w:pPr>
        <w:rPr>
          <w:rFonts w:ascii="Tahoma" w:hAnsi="Tahoma" w:cs="Tahoma"/>
          <w:b/>
          <w:bCs/>
          <w:sz w:val="20"/>
          <w:szCs w:val="20"/>
        </w:rPr>
      </w:pPr>
    </w:p>
    <w:p w:rsidR="00F97862" w:rsidRDefault="00F97862" w:rsidP="00B619A1">
      <w:pPr>
        <w:rPr>
          <w:rFonts w:ascii="Tahoma" w:hAnsi="Tahoma" w:cs="Tahoma"/>
          <w:b/>
          <w:bCs/>
          <w:sz w:val="20"/>
          <w:szCs w:val="20"/>
        </w:rPr>
      </w:pPr>
    </w:p>
    <w:p w:rsidR="00B619A1" w:rsidRDefault="00B619A1" w:rsidP="00B619A1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Fdo.: Director del centro</w:t>
      </w:r>
    </w:p>
    <w:p w:rsidR="00B619A1" w:rsidRDefault="00B619A1" w:rsidP="00B619A1">
      <w:pPr>
        <w:rPr>
          <w:rFonts w:ascii="Tahoma" w:hAnsi="Tahoma" w:cs="Tahoma"/>
          <w:b/>
          <w:bCs/>
          <w:sz w:val="20"/>
          <w:szCs w:val="20"/>
        </w:rPr>
      </w:pPr>
    </w:p>
    <w:p w:rsidR="00B619A1" w:rsidRDefault="00B619A1" w:rsidP="00B619A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18"/>
          <w:szCs w:val="18"/>
        </w:rPr>
        <w:t>*</w:t>
      </w:r>
      <w:r w:rsidRPr="00403619">
        <w:rPr>
          <w:rFonts w:ascii="Tahoma" w:hAnsi="Tahoma" w:cs="Tahoma"/>
          <w:bCs/>
          <w:sz w:val="18"/>
          <w:szCs w:val="18"/>
        </w:rPr>
        <w:t xml:space="preserve">En </w:t>
      </w:r>
      <w:r>
        <w:rPr>
          <w:rFonts w:ascii="Tahoma" w:hAnsi="Tahoma" w:cs="Tahoma"/>
          <w:bCs/>
          <w:sz w:val="18"/>
          <w:szCs w:val="18"/>
        </w:rPr>
        <w:t xml:space="preserve">este caso </w:t>
      </w:r>
      <w:r w:rsidRPr="00403619">
        <w:rPr>
          <w:rFonts w:ascii="Tahoma" w:hAnsi="Tahoma" w:cs="Tahoma"/>
          <w:bCs/>
          <w:sz w:val="18"/>
          <w:szCs w:val="18"/>
        </w:rPr>
        <w:t xml:space="preserve">los centros seleccionados deberán enviar dicha documentación </w:t>
      </w:r>
      <w:r>
        <w:rPr>
          <w:rFonts w:ascii="Tahoma" w:hAnsi="Tahoma" w:cs="Tahoma"/>
          <w:bCs/>
          <w:sz w:val="18"/>
          <w:szCs w:val="18"/>
        </w:rPr>
        <w:t>posteriormente</w:t>
      </w:r>
    </w:p>
    <w:p w:rsidR="00B619A1" w:rsidRDefault="00B619A1" w:rsidP="00E21DA1">
      <w:pPr>
        <w:rPr>
          <w:rFonts w:ascii="Tahoma" w:hAnsi="Tahoma" w:cs="Tahoma"/>
          <w:b/>
          <w:bCs/>
        </w:rPr>
      </w:pPr>
    </w:p>
    <w:p w:rsidR="00B619A1" w:rsidRDefault="00B619A1" w:rsidP="00E21DA1">
      <w:pPr>
        <w:rPr>
          <w:rFonts w:ascii="Tahoma" w:hAnsi="Tahoma" w:cs="Tahoma"/>
          <w:b/>
          <w:bCs/>
        </w:rPr>
      </w:pPr>
    </w:p>
    <w:p w:rsidR="00B619A1" w:rsidRDefault="00B619A1" w:rsidP="00E21DA1">
      <w:pPr>
        <w:rPr>
          <w:rFonts w:ascii="Tahoma" w:hAnsi="Tahoma" w:cs="Tahoma"/>
          <w:b/>
          <w:bCs/>
        </w:rPr>
      </w:pPr>
    </w:p>
    <w:p w:rsidR="00E21DA1" w:rsidRDefault="00E21DA1" w:rsidP="00E21DA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Nota: </w:t>
      </w:r>
      <w:r w:rsidR="00194912">
        <w:rPr>
          <w:rFonts w:ascii="Tahoma" w:hAnsi="Tahoma" w:cs="Tahoma"/>
          <w:bCs/>
        </w:rPr>
        <w:t>Enviar el documento a</w:t>
      </w:r>
      <w:r w:rsidRPr="00E21DA1">
        <w:rPr>
          <w:rFonts w:ascii="Tahoma" w:hAnsi="Tahoma" w:cs="Tahoma"/>
          <w:bCs/>
        </w:rPr>
        <w:t xml:space="preserve"> el correo electrónico: </w:t>
      </w:r>
      <w:hyperlink r:id="rId6" w:history="1">
        <w:r w:rsidRPr="00E21DA1">
          <w:rPr>
            <w:rStyle w:val="Hipervnculo"/>
            <w:rFonts w:ascii="Tahoma" w:hAnsi="Tahoma" w:cs="Tahoma"/>
            <w:bCs/>
          </w:rPr>
          <w:t>sostenibles@educantabria.es</w:t>
        </w:r>
      </w:hyperlink>
      <w:r w:rsidR="00956B70">
        <w:rPr>
          <w:rFonts w:ascii="Tahoma" w:hAnsi="Tahoma" w:cs="Tahoma"/>
          <w:b/>
          <w:bCs/>
        </w:rPr>
        <w:t xml:space="preserve"> </w:t>
      </w:r>
    </w:p>
    <w:p w:rsidR="00956B70" w:rsidRDefault="00956B70" w:rsidP="00E21DA1">
      <w:pPr>
        <w:rPr>
          <w:rFonts w:ascii="Tahoma" w:hAnsi="Tahoma" w:cs="Tahoma"/>
          <w:b/>
          <w:bCs/>
        </w:rPr>
      </w:pPr>
    </w:p>
    <w:p w:rsidR="00956B70" w:rsidRPr="00CA7219" w:rsidRDefault="00956B70" w:rsidP="0019491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DIRECCIÓN GENERAL DE </w:t>
      </w:r>
      <w:r w:rsidRPr="00CA7219">
        <w:rPr>
          <w:rFonts w:ascii="Tahoma" w:hAnsi="Tahoma" w:cs="Tahoma"/>
          <w:b/>
          <w:bCs/>
        </w:rPr>
        <w:t xml:space="preserve">INNOVACIÓN </w:t>
      </w:r>
      <w:r w:rsidR="00F925AB">
        <w:rPr>
          <w:rFonts w:ascii="Tahoma" w:hAnsi="Tahoma" w:cs="Tahoma"/>
          <w:b/>
          <w:bCs/>
        </w:rPr>
        <w:t>Y CENTROS EDUCATIVOS</w:t>
      </w:r>
      <w:bookmarkStart w:id="13" w:name="_GoBack"/>
      <w:bookmarkEnd w:id="13"/>
    </w:p>
    <w:sectPr w:rsidR="00956B70" w:rsidRPr="00CA7219" w:rsidSect="00116DC6">
      <w:headerReference w:type="default" r:id="rId7"/>
      <w:pgSz w:w="11906" w:h="16838"/>
      <w:pgMar w:top="1797" w:right="567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A3" w:rsidRDefault="007930A3">
      <w:r>
        <w:separator/>
      </w:r>
    </w:p>
  </w:endnote>
  <w:endnote w:type="continuationSeparator" w:id="0">
    <w:p w:rsidR="007930A3" w:rsidRDefault="007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A3" w:rsidRDefault="007930A3">
      <w:r>
        <w:separator/>
      </w:r>
    </w:p>
  </w:footnote>
  <w:footnote w:type="continuationSeparator" w:id="0">
    <w:p w:rsidR="007930A3" w:rsidRDefault="0079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7B" w:rsidRDefault="00116DC6">
    <w:pPr>
      <w:pStyle w:val="Encabezado"/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"cid:image001.jpg@01D24A56.A7D03A10" \* MERGEFORMATINET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"cid:image001.jpg@01D24A56.A7D03A10" \* MERGEFORMATINET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"cid:image001.jpg@01D24A56.A7D03A10" \* MERGEFORMATINET </w:instrText>
    </w:r>
    <w:r>
      <w:rPr>
        <w:rFonts w:ascii="Arial" w:hAnsi="Arial" w:cs="Arial"/>
      </w:rPr>
      <w:fldChar w:fldCharType="separate"/>
    </w:r>
    <w:r w:rsidR="00EB004F">
      <w:rPr>
        <w:rFonts w:ascii="Arial" w:hAnsi="Arial" w:cs="Arial"/>
      </w:rPr>
      <w:fldChar w:fldCharType="begin"/>
    </w:r>
    <w:r w:rsidR="00EB004F">
      <w:rPr>
        <w:rFonts w:ascii="Arial" w:hAnsi="Arial" w:cs="Arial"/>
      </w:rPr>
      <w:instrText xml:space="preserve"> INCLUDEPICTURE  "cid:image001.jpg@01D24A56.A7D03A10" \* MERGEFORMATINET </w:instrText>
    </w:r>
    <w:r w:rsidR="00EB004F">
      <w:rPr>
        <w:rFonts w:ascii="Arial" w:hAnsi="Arial" w:cs="Arial"/>
      </w:rPr>
      <w:fldChar w:fldCharType="separate"/>
    </w:r>
    <w:r w:rsidR="00E10FD5">
      <w:rPr>
        <w:rFonts w:ascii="Arial" w:hAnsi="Arial" w:cs="Arial"/>
      </w:rPr>
      <w:fldChar w:fldCharType="begin"/>
    </w:r>
    <w:r w:rsidR="00E10FD5">
      <w:rPr>
        <w:rFonts w:ascii="Arial" w:hAnsi="Arial" w:cs="Arial"/>
      </w:rPr>
      <w:instrText xml:space="preserve"> INCLUDEPICTURE  "cid:image001.jpg@01D24A56.A7D03A10" \* MERGEFORMATINET </w:instrText>
    </w:r>
    <w:r w:rsidR="00E10FD5">
      <w:rPr>
        <w:rFonts w:ascii="Arial" w:hAnsi="Arial" w:cs="Arial"/>
      </w:rPr>
      <w:fldChar w:fldCharType="separate"/>
    </w:r>
    <w:r w:rsidR="00555F33">
      <w:rPr>
        <w:rFonts w:ascii="Arial" w:hAnsi="Arial" w:cs="Arial"/>
      </w:rPr>
      <w:fldChar w:fldCharType="begin"/>
    </w:r>
    <w:r w:rsidR="00555F33">
      <w:rPr>
        <w:rFonts w:ascii="Arial" w:hAnsi="Arial" w:cs="Arial"/>
      </w:rPr>
      <w:instrText xml:space="preserve"> INCLUDEPICTURE  "cid:image001.jpg@01D24A56.A7D03A10" \* MERGEFORMATINET </w:instrText>
    </w:r>
    <w:r w:rsidR="00555F33">
      <w:rPr>
        <w:rFonts w:ascii="Arial" w:hAnsi="Arial" w:cs="Arial"/>
      </w:rPr>
      <w:fldChar w:fldCharType="separate"/>
    </w:r>
    <w:r w:rsidR="00424ABA">
      <w:rPr>
        <w:rFonts w:ascii="Arial" w:hAnsi="Arial" w:cs="Arial"/>
      </w:rPr>
      <w:fldChar w:fldCharType="begin"/>
    </w:r>
    <w:r w:rsidR="00424ABA">
      <w:rPr>
        <w:rFonts w:ascii="Arial" w:hAnsi="Arial" w:cs="Arial"/>
      </w:rPr>
      <w:instrText xml:space="preserve"> INCLUDEPICTURE  "cid:image001.jpg@01D24A56.A7D03A10" \* MERGEFORMATINET </w:instrText>
    </w:r>
    <w:r w:rsidR="00424ABA">
      <w:rPr>
        <w:rFonts w:ascii="Arial" w:hAnsi="Arial" w:cs="Arial"/>
      </w:rPr>
      <w:fldChar w:fldCharType="separate"/>
    </w:r>
    <w:r w:rsidR="007930A3">
      <w:rPr>
        <w:rFonts w:ascii="Arial" w:hAnsi="Arial" w:cs="Arial"/>
      </w:rPr>
      <w:fldChar w:fldCharType="begin"/>
    </w:r>
    <w:r w:rsidR="007930A3">
      <w:rPr>
        <w:rFonts w:ascii="Arial" w:hAnsi="Arial" w:cs="Arial"/>
      </w:rPr>
      <w:instrText xml:space="preserve"> </w:instrText>
    </w:r>
    <w:r w:rsidR="007930A3">
      <w:rPr>
        <w:rFonts w:ascii="Arial" w:hAnsi="Arial" w:cs="Arial"/>
      </w:rPr>
      <w:instrText>INCLUDEPICTURE  "cid:image001.jpg@01D24A56.A7D03A10" \* MERGEFORMATINET</w:instrText>
    </w:r>
    <w:r w:rsidR="007930A3">
      <w:rPr>
        <w:rFonts w:ascii="Arial" w:hAnsi="Arial" w:cs="Arial"/>
      </w:rPr>
      <w:instrText xml:space="preserve"> </w:instrText>
    </w:r>
    <w:r w:rsidR="007930A3">
      <w:rPr>
        <w:rFonts w:ascii="Arial" w:hAnsi="Arial" w:cs="Arial"/>
      </w:rPr>
      <w:fldChar w:fldCharType="separate"/>
    </w:r>
    <w:r w:rsidR="00F925AB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cid:image001.jpg@01D1755C.3EFAF450" style="width:96.75pt;height:65.25pt">
          <v:imagedata r:id="rId1" r:href="rId2" cropleft="28561f"/>
        </v:shape>
      </w:pict>
    </w:r>
    <w:r w:rsidR="007930A3">
      <w:rPr>
        <w:rFonts w:ascii="Arial" w:hAnsi="Arial" w:cs="Arial"/>
      </w:rPr>
      <w:fldChar w:fldCharType="end"/>
    </w:r>
    <w:r w:rsidR="00424ABA">
      <w:rPr>
        <w:rFonts w:ascii="Arial" w:hAnsi="Arial" w:cs="Arial"/>
      </w:rPr>
      <w:fldChar w:fldCharType="end"/>
    </w:r>
    <w:r w:rsidR="00555F33">
      <w:rPr>
        <w:rFonts w:ascii="Arial" w:hAnsi="Arial" w:cs="Arial"/>
      </w:rPr>
      <w:fldChar w:fldCharType="end"/>
    </w:r>
    <w:r w:rsidR="00E10FD5">
      <w:rPr>
        <w:rFonts w:ascii="Arial" w:hAnsi="Arial" w:cs="Arial"/>
      </w:rPr>
      <w:fldChar w:fldCharType="end"/>
    </w:r>
    <w:r w:rsidR="00EB004F"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 w:rsidR="006E1D49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-222885</wp:posOffset>
          </wp:positionV>
          <wp:extent cx="1371600" cy="897255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32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5715</wp:posOffset>
              </wp:positionV>
              <wp:extent cx="3543300" cy="5715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F7B" w:rsidRPr="00B81C99" w:rsidRDefault="00362F7B" w:rsidP="00672F9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81C99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 xml:space="preserve">SOLICITUD </w:t>
                          </w:r>
                          <w:r w:rsidR="00B202A0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>DE PARTICIPACIÓN EN EL PROGRAMA: “</w:t>
                          </w:r>
                          <w:r w:rsidR="00FE10E7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>ACTÚA CONTRA EL FUEGO.NOS JUGAMOS EL FUTURO</w:t>
                          </w:r>
                          <w:r w:rsidR="00B202A0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 xml:space="preserve">” </w:t>
                          </w:r>
                          <w:r w:rsidR="00116DC6"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>2016-17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pt;margin-top:.45pt;width:27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" fillcolor="red" stroked="f">
              <v:textbox>
                <w:txbxContent>
                  <w:p w:rsidR="00362F7B" w:rsidRPr="00B81C99" w:rsidRDefault="00362F7B" w:rsidP="00672F95">
                    <w:pPr>
                      <w:pStyle w:val="Encabezado"/>
                      <w:jc w:val="center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  <w:r w:rsidRPr="00B81C99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 xml:space="preserve">SOLICITUD </w:t>
                    </w:r>
                    <w:r w:rsidR="00B202A0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DE PARTICIPACIÓN EN EL PROGRAMA: “</w:t>
                    </w:r>
                    <w:r w:rsidR="00FE10E7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ACTÚA CONTRA EL FUEGO.NOS JUGAMOS EL FUTURO</w:t>
                    </w:r>
                    <w:r w:rsidR="00B202A0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 xml:space="preserve">” </w:t>
                    </w:r>
                    <w:r w:rsidR="00116DC6"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2016-17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9"/>
    <w:rsid w:val="000A25B0"/>
    <w:rsid w:val="000C6972"/>
    <w:rsid w:val="000E1BAA"/>
    <w:rsid w:val="00116DC6"/>
    <w:rsid w:val="0016180C"/>
    <w:rsid w:val="00194912"/>
    <w:rsid w:val="001A4A5D"/>
    <w:rsid w:val="0028416F"/>
    <w:rsid w:val="00362F7B"/>
    <w:rsid w:val="00424ABA"/>
    <w:rsid w:val="00555F33"/>
    <w:rsid w:val="0056149A"/>
    <w:rsid w:val="0058771C"/>
    <w:rsid w:val="005949B9"/>
    <w:rsid w:val="005A369A"/>
    <w:rsid w:val="005D6093"/>
    <w:rsid w:val="00672F95"/>
    <w:rsid w:val="006A1E57"/>
    <w:rsid w:val="006E1D49"/>
    <w:rsid w:val="0074187A"/>
    <w:rsid w:val="00754A15"/>
    <w:rsid w:val="007930A3"/>
    <w:rsid w:val="007A5744"/>
    <w:rsid w:val="00881DF0"/>
    <w:rsid w:val="008E58EE"/>
    <w:rsid w:val="00956B70"/>
    <w:rsid w:val="00974320"/>
    <w:rsid w:val="00A64C06"/>
    <w:rsid w:val="00A80986"/>
    <w:rsid w:val="00B202A0"/>
    <w:rsid w:val="00B619A1"/>
    <w:rsid w:val="00C44024"/>
    <w:rsid w:val="00C54EF7"/>
    <w:rsid w:val="00CA5324"/>
    <w:rsid w:val="00CA7219"/>
    <w:rsid w:val="00CC1582"/>
    <w:rsid w:val="00D93701"/>
    <w:rsid w:val="00E10FD5"/>
    <w:rsid w:val="00E21DA1"/>
    <w:rsid w:val="00EB004F"/>
    <w:rsid w:val="00EF484E"/>
    <w:rsid w:val="00F076D5"/>
    <w:rsid w:val="00F467BA"/>
    <w:rsid w:val="00F47777"/>
    <w:rsid w:val="00F925AB"/>
    <w:rsid w:val="00F97862"/>
    <w:rsid w:val="00FE10E7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A8B7D7-F479-4301-835D-8ADCC3CA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95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72F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721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21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tenibles@educantabri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24A56.A7D03A1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cion\Desktop\Ruta%20Ecol&#243;gica%202014-15\Solicitud%20Ruta%20Ecol&#243;gica.%20Aula%20Abierta%202014-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Ruta Ecológica. Aula Abierta 2014-15.dot</Template>
  <TotalTime>2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CENTRO</vt:lpstr>
    </vt:vector>
  </TitlesOfParts>
  <Company>Hewlett-Packard</Company>
  <LinksUpToDate>false</LinksUpToDate>
  <CharactersWithSpaces>1503</CharactersWithSpaces>
  <SharedDoc>false</SharedDoc>
  <HLinks>
    <vt:vector size="6" baseType="variant">
      <vt:variant>
        <vt:i4>2228230</vt:i4>
      </vt:variant>
      <vt:variant>
        <vt:i4>57</vt:i4>
      </vt:variant>
      <vt:variant>
        <vt:i4>0</vt:i4>
      </vt:variant>
      <vt:variant>
        <vt:i4>5</vt:i4>
      </vt:variant>
      <vt:variant>
        <vt:lpwstr>mailto:sostenibles@educantabria.es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CENTRO</dc:title>
  <dc:creator>Educacion</dc:creator>
  <cp:lastModifiedBy>Cuenta Sostenibles</cp:lastModifiedBy>
  <cp:revision>4</cp:revision>
  <cp:lastPrinted>2016-12-09T13:25:00Z</cp:lastPrinted>
  <dcterms:created xsi:type="dcterms:W3CDTF">2016-12-09T13:27:00Z</dcterms:created>
  <dcterms:modified xsi:type="dcterms:W3CDTF">2017-01-13T09:29:00Z</dcterms:modified>
</cp:coreProperties>
</file>